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213"/>
      </w:tblGrid>
      <w:tr w:rsidR="003C09E8" w:rsidRPr="00B57545" w:rsidTr="00252DAB">
        <w:trPr>
          <w:cantSplit/>
        </w:trPr>
        <w:tc>
          <w:tcPr>
            <w:tcW w:w="1630" w:type="dxa"/>
            <w:vAlign w:val="center"/>
          </w:tcPr>
          <w:p w:rsidR="003C09E8" w:rsidRPr="00B57545" w:rsidRDefault="003C09E8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r w:rsidRPr="00F675FB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74.25pt;height:49.5pt;visibility:visible">
                  <v:imagedata r:id="rId6" o:title=""/>
                </v:shape>
              </w:pict>
            </w:r>
          </w:p>
        </w:tc>
        <w:tc>
          <w:tcPr>
            <w:tcW w:w="9213" w:type="dxa"/>
            <w:vAlign w:val="center"/>
          </w:tcPr>
          <w:p w:rsidR="003C09E8" w:rsidRPr="00B57545" w:rsidRDefault="003C09E8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DÉCLARATION D'</w:t>
            </w:r>
            <w:r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3C09E8" w:rsidRPr="00B57545" w:rsidRDefault="003C09E8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 w:rsidR="003C09E8" w:rsidRPr="00B57545" w:rsidRDefault="003C09E8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de l’article R</w:t>
      </w:r>
      <w:r>
        <w:rPr>
          <w:rFonts w:ascii="Garamond" w:hAnsi="Garamond"/>
        </w:rPr>
        <w:t>.</w:t>
      </w:r>
      <w:r w:rsidRPr="00B57545">
        <w:rPr>
          <w:rFonts w:ascii="Garamond" w:hAnsi="Garamond"/>
        </w:rPr>
        <w:t>227-11 du Code de l’action sociale et des familles</w:t>
      </w:r>
    </w:p>
    <w:p w:rsidR="003C09E8" w:rsidRPr="00886F3A" w:rsidRDefault="003C09E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Pr="00B57545">
        <w:rPr>
          <w:rFonts w:ascii="Garamond" w:hAnsi="Garamond"/>
          <w:sz w:val="22"/>
          <w:szCs w:val="22"/>
        </w:rPr>
        <w:t xml:space="preserve"> établir </w:t>
      </w:r>
      <w:r w:rsidRPr="00B57545">
        <w:rPr>
          <w:rFonts w:ascii="Garamond" w:hAnsi="Garamond"/>
          <w:sz w:val="22"/>
          <w:szCs w:val="22"/>
          <w:u w:val="single"/>
        </w:rPr>
        <w:t>par le Directeur de l’accueil</w:t>
      </w:r>
      <w:r w:rsidRPr="00B57545">
        <w:rPr>
          <w:rFonts w:ascii="Garamond" w:hAnsi="Garamond"/>
          <w:sz w:val="22"/>
          <w:szCs w:val="22"/>
        </w:rPr>
        <w:t xml:space="preserve"> et à envoyer sans délai à </w:t>
      </w:r>
      <w:smartTag w:uri="urn:schemas-microsoft-com:office:smarttags" w:element="PersonName">
        <w:smartTagPr>
          <w:attr w:name="ProductID" w:val="la DDCS"/>
        </w:smartTagPr>
        <w:r w:rsidRPr="00B57545">
          <w:rPr>
            <w:rFonts w:ascii="Garamond" w:hAnsi="Garamond"/>
            <w:sz w:val="22"/>
            <w:szCs w:val="22"/>
          </w:rPr>
          <w:t>la DDCS</w:t>
        </w:r>
      </w:smartTag>
      <w:r w:rsidRPr="00B57545">
        <w:rPr>
          <w:rFonts w:ascii="Garamond" w:hAnsi="Garamond"/>
          <w:sz w:val="22"/>
          <w:szCs w:val="22"/>
        </w:rPr>
        <w:t xml:space="preserve"> ou à </w:t>
      </w:r>
      <w:smartTag w:uri="urn:schemas-microsoft-com:office:smarttags" w:element="PersonName">
        <w:smartTagPr>
          <w:attr w:name="ProductID" w:val="la DDCSPP"/>
        </w:smartTagPr>
        <w:r w:rsidRPr="00B57545">
          <w:rPr>
            <w:rFonts w:ascii="Garamond" w:hAnsi="Garamond"/>
            <w:sz w:val="22"/>
            <w:szCs w:val="22"/>
          </w:rPr>
          <w:t>la DDCSPP</w:t>
        </w:r>
      </w:smartTag>
      <w:r w:rsidRPr="00B57545">
        <w:rPr>
          <w:rFonts w:ascii="Garamond" w:hAnsi="Garamond"/>
          <w:sz w:val="22"/>
          <w:szCs w:val="22"/>
        </w:rPr>
        <w:t xml:space="preserve"> du département </w:t>
      </w:r>
      <w:r>
        <w:rPr>
          <w:rFonts w:ascii="Garamond" w:hAnsi="Garamond"/>
          <w:sz w:val="22"/>
          <w:szCs w:val="22"/>
        </w:rPr>
        <w:t>du lieu</w:t>
      </w:r>
      <w:r w:rsidRPr="00B57545">
        <w:rPr>
          <w:rFonts w:ascii="Garamond" w:hAnsi="Garamond"/>
          <w:sz w:val="22"/>
          <w:szCs w:val="22"/>
        </w:rPr>
        <w:t xml:space="preserve"> de l’accueil.</w:t>
      </w:r>
      <w:r w:rsidRPr="00B57545">
        <w:rPr>
          <w:rFonts w:ascii="Garamond" w:hAnsi="Garamond"/>
          <w:i/>
          <w:sz w:val="18"/>
          <w:szCs w:val="18"/>
        </w:rPr>
        <w:t xml:space="preserve"> Complémentairement à ce</w:t>
      </w:r>
      <w:r>
        <w:rPr>
          <w:rFonts w:ascii="Garamond" w:hAnsi="Garamond"/>
          <w:i/>
          <w:sz w:val="18"/>
          <w:szCs w:val="18"/>
        </w:rPr>
        <w:t>tte démarche</w:t>
      </w:r>
      <w:r w:rsidRPr="00B57545">
        <w:rPr>
          <w:rFonts w:ascii="Garamond" w:hAnsi="Garamond"/>
          <w:i/>
          <w:sz w:val="18"/>
          <w:szCs w:val="18"/>
        </w:rPr>
        <w:t>, une déclaration à la compagnie d'assurance est à effectuer</w:t>
      </w:r>
      <w:r>
        <w:rPr>
          <w:rFonts w:ascii="Garamond" w:hAnsi="Garamond"/>
          <w:i/>
          <w:sz w:val="18"/>
          <w:szCs w:val="18"/>
        </w:rPr>
        <w:t xml:space="preserve"> le cas échéant</w:t>
      </w:r>
      <w:r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1839"/>
        <w:gridCol w:w="22"/>
        <w:gridCol w:w="1781"/>
        <w:gridCol w:w="3690"/>
      </w:tblGrid>
      <w:tr w:rsidR="003C09E8" w:rsidRPr="00B57545" w:rsidTr="00B41BE2">
        <w:tc>
          <w:tcPr>
            <w:tcW w:w="10985" w:type="dxa"/>
            <w:gridSpan w:val="5"/>
          </w:tcPr>
          <w:p w:rsidR="003C09E8" w:rsidRPr="00B57545" w:rsidRDefault="003C09E8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 w:rsidR="003C09E8" w:rsidRPr="00B57545" w:rsidTr="004F3499">
        <w:tc>
          <w:tcPr>
            <w:tcW w:w="5492" w:type="dxa"/>
            <w:gridSpan w:val="2"/>
          </w:tcPr>
          <w:p w:rsidR="003C09E8" w:rsidRPr="00BF08B8" w:rsidRDefault="003C09E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Mise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>
              <w:rPr>
                <w:rFonts w:ascii="Garamond" w:hAnsi="Garamond"/>
                <w:sz w:val="18"/>
                <w:szCs w:val="18"/>
              </w:rPr>
              <w:t xml:space="preserve"> de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0" w:name="CaseACocher5"/>
            <w:r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3C09E8" w:rsidRPr="00BF08B8" w:rsidRDefault="003C09E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0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</w:t>
            </w:r>
            <w:r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1" w:name="CaseACocher6"/>
          <w:p w:rsidR="003C09E8" w:rsidRPr="00BF08B8" w:rsidRDefault="003C09E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2" w:name="CaseACocher7"/>
            <w:r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3C09E8" w:rsidRPr="00BF08B8" w:rsidRDefault="003C09E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3" w:name="CaseACocher8"/>
        <w:tc>
          <w:tcPr>
            <w:tcW w:w="5493" w:type="dxa"/>
            <w:gridSpan w:val="3"/>
          </w:tcPr>
          <w:p w:rsidR="003C09E8" w:rsidRPr="00BF08B8" w:rsidRDefault="003C09E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4" w:name="CaseACocher9"/>
          <w:p w:rsidR="003C09E8" w:rsidRPr="00BF08B8" w:rsidRDefault="003C09E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H</w:t>
            </w:r>
            <w:r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5" w:name="CaseACocher10"/>
          <w:p w:rsidR="003C09E8" w:rsidRPr="00B57545" w:rsidRDefault="003C09E8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3C09E8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3C09E8" w:rsidRPr="00B57545" w:rsidRDefault="003C09E8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3C09E8" w:rsidRPr="003A367C" w:rsidRDefault="003C09E8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3C09E8" w:rsidRPr="00B57545" w:rsidRDefault="003C09E8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3C09E8" w:rsidRPr="00B57545" w:rsidRDefault="003C09E8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3C09E8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3C09E8" w:rsidRPr="00B57545" w:rsidRDefault="003C09E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3C09E8" w:rsidRPr="00B57545" w:rsidRDefault="003C09E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/>
              </w:rPr>
              <w:t>ctivité physique et/ou sportive</w:t>
            </w:r>
          </w:p>
          <w:p w:rsidR="003C09E8" w:rsidRPr="00B57545" w:rsidRDefault="003C09E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ludique ou éducative</w:t>
            </w:r>
          </w:p>
          <w:p w:rsidR="003C09E8" w:rsidRPr="00B57545" w:rsidRDefault="003C09E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ransport</w:t>
            </w:r>
            <w:r>
              <w:rPr>
                <w:rFonts w:ascii="Garamond" w:hAnsi="Garamond"/>
              </w:rPr>
              <w:t>/D</w:t>
            </w:r>
            <w:r w:rsidRPr="00B57545">
              <w:rPr>
                <w:rFonts w:ascii="Garamond" w:hAnsi="Garamond"/>
              </w:rPr>
              <w:t>éplacement</w:t>
            </w:r>
          </w:p>
          <w:p w:rsidR="003C09E8" w:rsidRPr="00B57545" w:rsidRDefault="003C09E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3C09E8" w:rsidRPr="00B57545" w:rsidRDefault="003C09E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R</w:t>
            </w:r>
            <w:r w:rsidRPr="00B57545">
              <w:rPr>
                <w:rFonts w:ascii="Garamond" w:hAnsi="Garamond"/>
              </w:rPr>
              <w:t>epas</w:t>
            </w:r>
          </w:p>
          <w:p w:rsidR="003C09E8" w:rsidRPr="00B57545" w:rsidRDefault="003C09E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toilette</w:t>
            </w:r>
          </w:p>
          <w:p w:rsidR="003C09E8" w:rsidRPr="00B57545" w:rsidRDefault="003C09E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sommeil</w:t>
            </w:r>
          </w:p>
          <w:p w:rsidR="003C09E8" w:rsidRPr="00B57545" w:rsidRDefault="003C09E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utre……………………………………</w:t>
            </w:r>
            <w:r>
              <w:rPr>
                <w:rFonts w:ascii="Garamond" w:hAnsi="Garamond"/>
              </w:rPr>
              <w:t>…….</w:t>
            </w:r>
          </w:p>
        </w:tc>
      </w:tr>
      <w:tr w:rsidR="003C09E8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3C09E8" w:rsidRPr="00B57545" w:rsidRDefault="003C09E8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3C09E8" w:rsidRPr="00B57545" w:rsidRDefault="003C09E8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3C09E8" w:rsidRPr="00B57545" w:rsidRDefault="003C09E8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membre permanent de l’accueil</w:t>
            </w:r>
          </w:p>
          <w:p w:rsidR="003C09E8" w:rsidRPr="00B57545" w:rsidRDefault="003C09E8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3C09E8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3C09E8" w:rsidRPr="00B57545" w:rsidRDefault="003C09E8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3C09E8" w:rsidRPr="00B57545" w:rsidRDefault="003C09E8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3C09E8" w:rsidRPr="00B57545" w:rsidRDefault="003C09E8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3C09E8" w:rsidRPr="00B57545" w:rsidRDefault="003C09E8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3C09E8" w:rsidRPr="00B57545" w:rsidTr="00B41BE2">
        <w:tc>
          <w:tcPr>
            <w:tcW w:w="10985" w:type="dxa"/>
            <w:gridSpan w:val="5"/>
          </w:tcPr>
          <w:p w:rsidR="003C09E8" w:rsidRPr="00B57545" w:rsidRDefault="003C09E8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>
              <w:rPr>
                <w:rFonts w:ascii="Garamond" w:hAnsi="Garamond"/>
                <w:b/>
              </w:rPr>
              <w:t>événement</w:t>
            </w:r>
          </w:p>
        </w:tc>
      </w:tr>
      <w:tr w:rsidR="003C09E8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3C09E8" w:rsidRPr="00B57545" w:rsidRDefault="003C09E8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3C09E8" w:rsidRPr="00B57545" w:rsidRDefault="003C09E8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3C09E8" w:rsidRPr="00B57545" w:rsidTr="003F2F4A">
        <w:tc>
          <w:tcPr>
            <w:tcW w:w="10985" w:type="dxa"/>
            <w:gridSpan w:val="5"/>
          </w:tcPr>
          <w:p w:rsidR="003C09E8" w:rsidRPr="00B57545" w:rsidRDefault="003C09E8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3C09E8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C09E8" w:rsidRPr="00B57545" w:rsidRDefault="003C09E8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C09E8" w:rsidRPr="00B57545" w:rsidRDefault="003C09E8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3C09E8" w:rsidRPr="00B57545" w:rsidRDefault="003C09E8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Un procès verbal a-t-il été établi ?</w:t>
            </w:r>
          </w:p>
          <w:p w:rsidR="003C09E8" w:rsidRPr="00B57545" w:rsidRDefault="003C09E8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3C09E8" w:rsidRPr="00B57545" w:rsidRDefault="003C09E8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3C09E8" w:rsidRPr="00B57545" w:rsidRDefault="003C09E8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3C09E8" w:rsidRPr="00B57545" w:rsidRDefault="003C09E8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C09E8" w:rsidRPr="00B57545" w:rsidTr="003F2F4A">
        <w:tc>
          <w:tcPr>
            <w:tcW w:w="10985" w:type="dxa"/>
            <w:gridSpan w:val="5"/>
          </w:tcPr>
          <w:p w:rsidR="003C09E8" w:rsidRPr="00B57545" w:rsidRDefault="003C09E8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3C09E8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C09E8" w:rsidRPr="00B57545" w:rsidRDefault="003C09E8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C09E8" w:rsidRPr="00B57545" w:rsidRDefault="003C09E8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3C09E8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9E8" w:rsidRPr="00B57545" w:rsidRDefault="003C09E8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3C09E8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E8" w:rsidRPr="00B57545" w:rsidRDefault="003C09E8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Ambassade ou consulat prévenu :</w:t>
            </w:r>
          </w:p>
          <w:p w:rsidR="003C09E8" w:rsidRPr="00B57545" w:rsidRDefault="003C09E8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3C09E8" w:rsidRPr="00B57545" w:rsidRDefault="003C09E8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Personne suivant l’affaire (le cas échéant) :</w:t>
            </w:r>
          </w:p>
          <w:p w:rsidR="003C09E8" w:rsidRPr="00B57545" w:rsidRDefault="003C09E8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3C09E8" w:rsidRPr="00B57545" w:rsidRDefault="003C09E8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9E8" w:rsidRPr="00B57545" w:rsidRDefault="003C09E8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le …/…/…. à …h…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3C09E8" w:rsidRPr="00B57545" w:rsidRDefault="003C09E8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513"/>
        <w:gridCol w:w="1156"/>
        <w:gridCol w:w="258"/>
        <w:gridCol w:w="1113"/>
        <w:gridCol w:w="2292"/>
      </w:tblGrid>
      <w:tr w:rsidR="003C09E8" w:rsidRPr="00B57545" w:rsidTr="00F22B53">
        <w:tc>
          <w:tcPr>
            <w:tcW w:w="10985" w:type="dxa"/>
            <w:gridSpan w:val="6"/>
          </w:tcPr>
          <w:p w:rsidR="003C09E8" w:rsidRPr="00B57545" w:rsidRDefault="003C09E8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administratifs</w:t>
            </w:r>
          </w:p>
        </w:tc>
      </w:tr>
      <w:tr w:rsidR="003C09E8" w:rsidRPr="00B57545" w:rsidTr="00F22B53">
        <w:tc>
          <w:tcPr>
            <w:tcW w:w="10985" w:type="dxa"/>
            <w:gridSpan w:val="6"/>
          </w:tcPr>
          <w:p w:rsidR="003C09E8" w:rsidRPr="00B57545" w:rsidRDefault="003C09E8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 de l’accueil</w:t>
            </w:r>
          </w:p>
        </w:tc>
      </w:tr>
      <w:tr w:rsidR="003C09E8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3C09E8" w:rsidRDefault="003C09E8" w:rsidP="00ED7872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3C09E8" w:rsidRPr="00B57545" w:rsidRDefault="003C09E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3C09E8" w:rsidRPr="00B57545" w:rsidRDefault="003C09E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 sur place :</w:t>
            </w:r>
          </w:p>
          <w:p w:rsidR="003C09E8" w:rsidRPr="00B57545" w:rsidRDefault="003C09E8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3C09E8" w:rsidRPr="00B57545" w:rsidRDefault="003C09E8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3C09E8" w:rsidRPr="00B57545" w:rsidRDefault="003C09E8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bookmarkStart w:id="6" w:name="CaseACocher13"/>
          <w:p w:rsidR="003C09E8" w:rsidRPr="00B57545" w:rsidRDefault="003C09E8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 xml:space="preserve">itulaire </w:t>
            </w:r>
            <w:r w:rsidRPr="00B57545">
              <w:rPr>
                <w:rFonts w:ascii="Garamond" w:hAnsi="Garamond"/>
              </w:rPr>
              <w:tab/>
            </w:r>
            <w:bookmarkStart w:id="7" w:name="CaseACocher14"/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/>
              </w:rPr>
              <w:t>tagiaire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C09E8" w:rsidRPr="00B57545" w:rsidTr="00F22B53">
        <w:tc>
          <w:tcPr>
            <w:tcW w:w="10985" w:type="dxa"/>
            <w:gridSpan w:val="6"/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 w:rsidR="003C09E8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3C09E8" w:rsidRDefault="003C09E8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3C09E8" w:rsidRPr="00B57545" w:rsidRDefault="003C09E8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3C09E8" w:rsidRPr="00B57545" w:rsidRDefault="003C09E8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C09E8" w:rsidRPr="00B57545" w:rsidTr="00F22B53">
        <w:tc>
          <w:tcPr>
            <w:tcW w:w="10985" w:type="dxa"/>
            <w:gridSpan w:val="6"/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3C09E8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3C09E8" w:rsidRPr="00B57545" w:rsidRDefault="003C09E8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3C09E8" w:rsidRPr="00B57545" w:rsidRDefault="003C09E8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3C09E8" w:rsidRPr="00B57545" w:rsidRDefault="003C09E8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3C09E8" w:rsidRPr="00B57545" w:rsidRDefault="003C09E8" w:rsidP="002A2021">
            <w:pPr>
              <w:rPr>
                <w:rFonts w:ascii="Garamond" w:hAnsi="Garamond"/>
              </w:rPr>
            </w:pPr>
          </w:p>
          <w:p w:rsidR="003C09E8" w:rsidRPr="00B57545" w:rsidRDefault="003C09E8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3C09E8" w:rsidRPr="00B57545" w:rsidRDefault="003C09E8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C09E8" w:rsidRPr="00B57545" w:rsidTr="00F22B53">
        <w:tc>
          <w:tcPr>
            <w:tcW w:w="10985" w:type="dxa"/>
            <w:gridSpan w:val="6"/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3C09E8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3C09E8" w:rsidRPr="00B57545" w:rsidRDefault="003C09E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3C09E8" w:rsidRPr="00B57545" w:rsidRDefault="003C09E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3C09E8" w:rsidRPr="00B57545" w:rsidRDefault="003C09E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>
              <w:rPr>
                <w:rFonts w:ascii="Garamond" w:hAnsi="Garamond"/>
              </w:rPr>
              <w:t>-……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du:…/…/…. au : …/…/….</w:t>
            </w:r>
          </w:p>
        </w:tc>
      </w:tr>
      <w:tr w:rsidR="003C09E8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3C09E8" w:rsidRPr="00B57545" w:rsidRDefault="003C09E8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3C09E8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3C09E8" w:rsidRPr="00B57545" w:rsidRDefault="003C09E8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3C09E8" w:rsidRPr="00B57545" w:rsidRDefault="003C09E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scoutisme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 dans une famille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loisirs</w:t>
            </w:r>
          </w:p>
          <w:p w:rsidR="003C09E8" w:rsidRDefault="003C09E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jeunes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accessoire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</w:t>
            </w:r>
            <w:r w:rsidRPr="00B57545">
              <w:rPr>
                <w:rFonts w:ascii="Garamond" w:hAnsi="Garamond" w:cs="Arial"/>
              </w:rPr>
              <w:t>on déclaré</w:t>
            </w:r>
          </w:p>
        </w:tc>
      </w:tr>
      <w:tr w:rsidR="003C09E8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3C09E8" w:rsidRPr="00B57545" w:rsidRDefault="003C09E8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3C09E8" w:rsidRPr="00B57545" w:rsidRDefault="003C09E8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spécifique (à préciser):…………………………….…………………………..</w:t>
            </w:r>
          </w:p>
        </w:tc>
      </w:tr>
      <w:tr w:rsidR="003C09E8" w:rsidRPr="00B57545" w:rsidTr="00F22B53">
        <w:tc>
          <w:tcPr>
            <w:tcW w:w="10985" w:type="dxa"/>
            <w:gridSpan w:val="6"/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3C09E8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>
              <w:rPr>
                <w:rFonts w:ascii="Garamond" w:hAnsi="Garamond"/>
                <w:sz w:val="16"/>
                <w:szCs w:val="16"/>
              </w:rPr>
              <w:t xml:space="preserve"> (victimes, auteurs éventuels, et le cas échéant,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>
              <w:rPr>
                <w:rFonts w:ascii="Garamond" w:hAnsi="Garamond"/>
                <w:sz w:val="16"/>
                <w:szCs w:val="16"/>
              </w:rPr>
              <w:t>préciser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leur état de santé. 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>
              <w:rPr>
                <w:rFonts w:ascii="Garamond" w:hAnsi="Garamond"/>
                <w:sz w:val="16"/>
                <w:szCs w:val="16"/>
              </w:rPr>
              <w:t>personnes,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 en précisant pour chacun les informations suivantes</w:t>
            </w:r>
          </w:p>
        </w:tc>
      </w:tr>
      <w:tr w:rsidR="003C09E8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9E8" w:rsidRPr="00E610C6" w:rsidRDefault="003C09E8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C09E8" w:rsidRPr="00716177" w:rsidRDefault="003C09E8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C09E8" w:rsidRPr="00716177" w:rsidRDefault="003C09E8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3C09E8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C09E8" w:rsidRPr="00716177" w:rsidRDefault="003C09E8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3C09E8" w:rsidRPr="00716177" w:rsidRDefault="003C09E8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C09E8" w:rsidRPr="00716177" w:rsidRDefault="003C09E8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3C09E8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C09E8" w:rsidRDefault="003C09E8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3C09E8" w:rsidRPr="00B57545" w:rsidRDefault="003C09E8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3C09E8" w:rsidRPr="00B57545" w:rsidRDefault="003C09E8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3C09E8" w:rsidRDefault="003C09E8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 au sein de l’accueil :</w:t>
            </w:r>
          </w:p>
          <w:p w:rsidR="003C09E8" w:rsidRPr="00B57545" w:rsidRDefault="003C09E8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bookmarkStart w:id="8" w:name="CaseACocher11"/>
          <w:p w:rsidR="003C09E8" w:rsidRPr="00B57545" w:rsidRDefault="003C09E8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Pr="00B57545"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ab/>
            </w:r>
            <w:bookmarkStart w:id="9" w:name="CaseACocher12"/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Pr="00B57545">
              <w:rPr>
                <w:rFonts w:ascii="Garamond" w:hAnsi="Garamond"/>
              </w:rPr>
              <w:t xml:space="preserve"> F</w:t>
            </w:r>
          </w:p>
          <w:p w:rsidR="003C09E8" w:rsidRPr="00B57545" w:rsidRDefault="003C09E8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3C09E8" w:rsidRDefault="003C09E8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 xml:space="preserve">ineur accueilli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E</w:t>
            </w:r>
            <w:r w:rsidRPr="00B57545">
              <w:rPr>
                <w:rFonts w:ascii="Garamond" w:hAnsi="Garamond"/>
              </w:rPr>
              <w:t xml:space="preserve">ncadrant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I</w:t>
            </w:r>
            <w:r w:rsidRPr="00B57545">
              <w:rPr>
                <w:rFonts w:ascii="Garamond" w:hAnsi="Garamond"/>
              </w:rPr>
              <w:t xml:space="preserve">ntervenant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</w:t>
            </w:r>
            <w:r>
              <w:rPr>
                <w:rFonts w:ascii="Garamond" w:hAnsi="Garamond"/>
              </w:rPr>
              <w:t> :………………….</w:t>
            </w:r>
          </w:p>
          <w:p w:rsidR="003C09E8" w:rsidRPr="00B57545" w:rsidRDefault="003C09E8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>Témoin</w:t>
            </w:r>
          </w:p>
        </w:tc>
      </w:tr>
      <w:tr w:rsidR="003C09E8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3C09E8" w:rsidRPr="00B57545" w:rsidRDefault="003C09E8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C09E8" w:rsidRPr="00B57545" w:rsidTr="00F22B53">
        <w:tc>
          <w:tcPr>
            <w:tcW w:w="10985" w:type="dxa"/>
            <w:gridSpan w:val="6"/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S’il y a plusieurs mineurs impliqués, indiquer les renseignements</w:t>
            </w:r>
            <w:r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ci-dessous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>
              <w:rPr>
                <w:rFonts w:ascii="Garamond" w:hAnsi="Garamond"/>
                <w:sz w:val="16"/>
                <w:szCs w:val="16"/>
              </w:rPr>
              <w:t xml:space="preserve">i </w:t>
            </w:r>
            <w:r w:rsidRPr="00B57545">
              <w:rPr>
                <w:rFonts w:ascii="Garamond" w:hAnsi="Garamond"/>
                <w:sz w:val="16"/>
                <w:szCs w:val="16"/>
              </w:rPr>
              <w:t>plusieur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>
              <w:rPr>
                <w:rFonts w:ascii="Garamond" w:hAnsi="Garamond"/>
                <w:sz w:val="16"/>
                <w:szCs w:val="16"/>
              </w:rPr>
              <w:t>e d’entre elles</w:t>
            </w:r>
          </w:p>
        </w:tc>
      </w:tr>
      <w:tr w:rsidR="003C09E8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C09E8" w:rsidRDefault="003C09E8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3C09E8" w:rsidRPr="00B57545" w:rsidRDefault="003C09E8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3C09E8" w:rsidRPr="00B57545" w:rsidRDefault="003C09E8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3C09E8" w:rsidRPr="00B57545" w:rsidRDefault="003C09E8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3C09E8" w:rsidRPr="00B57545" w:rsidRDefault="003C09E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C09E8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3C09E8" w:rsidRPr="00B57545" w:rsidRDefault="003C09E8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bookmarkStart w:id="10" w:name="CaseACocher27"/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3C09E8" w:rsidRPr="00B57545" w:rsidRDefault="003C09E8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bookmarkStart w:id="11" w:name="CaseACocher26"/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Pr="00B57545">
              <w:rPr>
                <w:rFonts w:ascii="Garamond" w:hAnsi="Garamond"/>
              </w:rPr>
              <w:t xml:space="preserve"> Non</w:t>
            </w:r>
          </w:p>
        </w:tc>
      </w:tr>
      <w:tr w:rsidR="003C09E8" w:rsidRPr="00B57545" w:rsidTr="00F22B53">
        <w:trPr>
          <w:trHeight w:val="974"/>
        </w:trPr>
        <w:tc>
          <w:tcPr>
            <w:tcW w:w="10985" w:type="dxa"/>
            <w:gridSpan w:val="6"/>
          </w:tcPr>
          <w:p w:rsidR="003C09E8" w:rsidRPr="00B57545" w:rsidRDefault="003C09E8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3C09E8" w:rsidRPr="00B57545" w:rsidRDefault="003C09E8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>
              <w:rPr>
                <w:rFonts w:ascii="Garamond" w:hAnsi="Garamond"/>
              </w:rPr>
              <w:t>/ la directrice</w:t>
            </w:r>
          </w:p>
          <w:p w:rsidR="003C09E8" w:rsidRPr="00B57545" w:rsidRDefault="003C09E8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3C09E8" w:rsidRDefault="003C09E8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3C09E8" w:rsidRPr="00B57545" w:rsidRDefault="003C09E8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3C09E8" w:rsidRPr="00C87080" w:rsidRDefault="003C09E8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3C09E8" w:rsidRPr="00C87080" w:rsidSect="00EA6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E8" w:rsidRDefault="003C09E8">
      <w:r>
        <w:separator/>
      </w:r>
    </w:p>
  </w:endnote>
  <w:endnote w:type="continuationSeparator" w:id="0">
    <w:p w:rsidR="003C09E8" w:rsidRDefault="003C0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E8" w:rsidRDefault="003C09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E8" w:rsidRDefault="003C09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E8" w:rsidRDefault="003C0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E8" w:rsidRDefault="003C09E8">
      <w:r>
        <w:separator/>
      </w:r>
    </w:p>
  </w:footnote>
  <w:footnote w:type="continuationSeparator" w:id="0">
    <w:p w:rsidR="003C09E8" w:rsidRDefault="003C0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E8" w:rsidRDefault="003C09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E8" w:rsidRDefault="003C09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E8" w:rsidRDefault="003C09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17"/>
    <w:rsid w:val="00006799"/>
    <w:rsid w:val="00007D4A"/>
    <w:rsid w:val="00013B19"/>
    <w:rsid w:val="000360C8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49D1"/>
    <w:rsid w:val="001046F5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25A27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366"/>
    <w:rsid w:val="003B6FD3"/>
    <w:rsid w:val="003B7A55"/>
    <w:rsid w:val="003C09E8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4F3499"/>
    <w:rsid w:val="00500246"/>
    <w:rsid w:val="00510BE7"/>
    <w:rsid w:val="00512A20"/>
    <w:rsid w:val="00517158"/>
    <w:rsid w:val="005361E8"/>
    <w:rsid w:val="005433C4"/>
    <w:rsid w:val="00556FAD"/>
    <w:rsid w:val="005667E3"/>
    <w:rsid w:val="0057340A"/>
    <w:rsid w:val="00580328"/>
    <w:rsid w:val="00580594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29CB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E545F"/>
    <w:rsid w:val="007016FD"/>
    <w:rsid w:val="00701EE5"/>
    <w:rsid w:val="00704255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8005C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C7912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01DF"/>
    <w:rsid w:val="00945409"/>
    <w:rsid w:val="0096137E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4D39"/>
    <w:rsid w:val="00AF3244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08B8"/>
    <w:rsid w:val="00BF2788"/>
    <w:rsid w:val="00C0241A"/>
    <w:rsid w:val="00C0370C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C41B2"/>
    <w:rsid w:val="00CC6801"/>
    <w:rsid w:val="00CD4EA0"/>
    <w:rsid w:val="00CD74E8"/>
    <w:rsid w:val="00CE5A83"/>
    <w:rsid w:val="00CF3B96"/>
    <w:rsid w:val="00D3243A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DF2B7E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3699"/>
    <w:rsid w:val="00E84399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63420"/>
    <w:rsid w:val="00F64E5C"/>
    <w:rsid w:val="00F66F0D"/>
    <w:rsid w:val="00F675FB"/>
    <w:rsid w:val="00F8010D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E0800"/>
    <w:rsid w:val="00FF2281"/>
    <w:rsid w:val="00FF4CC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0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5F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B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B24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24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F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F66F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6F0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024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B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406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62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731</Words>
  <Characters>4022</Characters>
  <Application>Microsoft Office Outlook</Application>
  <DocSecurity>0</DocSecurity>
  <Lines>0</Lines>
  <Paragraphs>0</Paragraphs>
  <ScaleCrop>false</ScaleCrop>
  <Company>Ministère de la jeunesse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DJEPVA A3</dc:creator>
  <cp:keywords/>
  <dc:description/>
  <cp:lastModifiedBy>severine.rivet</cp:lastModifiedBy>
  <cp:revision>2</cp:revision>
  <cp:lastPrinted>2011-05-13T10:19:00Z</cp:lastPrinted>
  <dcterms:created xsi:type="dcterms:W3CDTF">2016-06-29T14:27:00Z</dcterms:created>
  <dcterms:modified xsi:type="dcterms:W3CDTF">2016-06-29T14:27:00Z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0x010100E28EE23809512D4D921CC41D33F2B8DC</vt:lpwstr>
  </property>
  <property fmtid="{D5CDD505-2E9C-101B-9397-08002B2CF9AE}" pid="4" name="_dlc_DocIdItemGuid">
    <vt:lpwstr>8f357417-39a2-466e-a9b6-429d6f55c789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dlc_DocId">
    <vt:lpwstr>CXYRD2YVEM74-1782-49</vt:lpwstr>
  </property>
  <property fmtid="{D5CDD505-2E9C-101B-9397-08002B2CF9AE}" pid="9" name="TaxCatchAll">
    <vt:lpwstr>1;#</vt:lpwstr>
  </property>
  <property fmtid="{D5CDD505-2E9C-101B-9397-08002B2CF9AE}" pid="10" name="_dlc_DocIdUrl">
    <vt:lpwstr>https://paco.intranet.social.gouv.fr/sport/DJEPVA/jeunesse/protectionmineurs/accueilscollectifsdemineurs/_layouts/15/DocIdRedir.aspx?ID=CXYRD2YVEM74-1782-49, CXYRD2YVEM74-1782-49</vt:lpwstr>
  </property>
</Properties>
</file>